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386" w:rsidRDefault="002B2386" w:rsidP="00C64C67">
      <w:pPr>
        <w:pStyle w:val="Heading1"/>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jc w:val="center"/>
      </w:pPr>
      <w:r>
        <w:t>Guideline Agenda for Three Way Meeting Year 1 Term 1</w:t>
      </w:r>
    </w:p>
    <w:p w:rsidR="002B2386" w:rsidRDefault="002B2386" w:rsidP="002B2386">
      <w:r>
        <w:t xml:space="preserve">The first three-way meeting focuses on how the student has settled into the agency and course and gives opportunity to discuss any concerns or questions that may have arisen in the first few weeks. The agenda and questions below are suggestions only and </w:t>
      </w:r>
      <w:r w:rsidR="00762AAF">
        <w:t>Practice Tutors</w:t>
      </w:r>
      <w:r>
        <w:t xml:space="preserve"> are free to ask the questions which they feel are most pertinent.</w:t>
      </w:r>
    </w:p>
    <w:p w:rsidR="002B2386" w:rsidRDefault="002B2386" w:rsidP="002B2386"/>
    <w:tbl>
      <w:tblPr>
        <w:tblStyle w:val="TableGrid"/>
        <w:tblW w:w="0" w:type="auto"/>
        <w:tblLook w:val="04A0"/>
      </w:tblPr>
      <w:tblGrid>
        <w:gridCol w:w="4927"/>
        <w:gridCol w:w="4927"/>
      </w:tblGrid>
      <w:tr w:rsidR="002B2386" w:rsidTr="002B2386">
        <w:tc>
          <w:tcPr>
            <w:tcW w:w="4927" w:type="dxa"/>
          </w:tcPr>
          <w:p w:rsidR="002B2386" w:rsidRDefault="002B2386" w:rsidP="002B2386">
            <w:r>
              <w:t>Student:</w:t>
            </w:r>
          </w:p>
        </w:tc>
        <w:tc>
          <w:tcPr>
            <w:tcW w:w="4927" w:type="dxa"/>
          </w:tcPr>
          <w:p w:rsidR="002B2386" w:rsidRDefault="002B2386" w:rsidP="002B2386">
            <w:r>
              <w:t>Line Manager:</w:t>
            </w:r>
          </w:p>
        </w:tc>
      </w:tr>
      <w:tr w:rsidR="002B2386" w:rsidTr="002B2386">
        <w:tc>
          <w:tcPr>
            <w:tcW w:w="4927" w:type="dxa"/>
          </w:tcPr>
          <w:p w:rsidR="002B2386" w:rsidRDefault="00762AAF" w:rsidP="002B2386">
            <w:r>
              <w:t>Practice Tutor</w:t>
            </w:r>
            <w:r w:rsidR="002B2386">
              <w:t>:</w:t>
            </w:r>
          </w:p>
        </w:tc>
        <w:tc>
          <w:tcPr>
            <w:tcW w:w="4927" w:type="dxa"/>
          </w:tcPr>
          <w:p w:rsidR="002B2386" w:rsidRDefault="002B2386" w:rsidP="002B2386">
            <w:r>
              <w:t>Date of Meeting:</w:t>
            </w:r>
          </w:p>
        </w:tc>
      </w:tr>
    </w:tbl>
    <w:p w:rsidR="002B2386" w:rsidRDefault="002B2386" w:rsidP="002B2386">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13"/>
        <w:gridCol w:w="5567"/>
      </w:tblGrid>
      <w:tr w:rsidR="002B2386" w:rsidTr="00724264">
        <w:tc>
          <w:tcPr>
            <w:tcW w:w="4261" w:type="dxa"/>
            <w:gridSpan w:val="2"/>
          </w:tcPr>
          <w:p w:rsidR="002B2386" w:rsidRDefault="002B2386" w:rsidP="00724264">
            <w:pPr>
              <w:pStyle w:val="Box"/>
              <w:rPr>
                <w:b/>
                <w:bCs/>
              </w:rPr>
            </w:pPr>
            <w:r>
              <w:rPr>
                <w:b/>
                <w:bCs/>
              </w:rPr>
              <w:t>Student</w:t>
            </w:r>
          </w:p>
        </w:tc>
        <w:tc>
          <w:tcPr>
            <w:tcW w:w="5567" w:type="dxa"/>
          </w:tcPr>
          <w:p w:rsidR="002B2386" w:rsidRDefault="002B2386" w:rsidP="00724264">
            <w:pPr>
              <w:pStyle w:val="Box"/>
              <w:rPr>
                <w:b/>
                <w:bCs/>
              </w:rPr>
            </w:pPr>
            <w:r>
              <w:rPr>
                <w:b/>
                <w:bCs/>
              </w:rPr>
              <w:t>Notes and Action Points</w:t>
            </w:r>
          </w:p>
        </w:tc>
      </w:tr>
      <w:tr w:rsidR="002B2386" w:rsidTr="00724264">
        <w:tc>
          <w:tcPr>
            <w:tcW w:w="4261" w:type="dxa"/>
            <w:gridSpan w:val="2"/>
          </w:tcPr>
          <w:p w:rsidR="002B2386" w:rsidRDefault="002B2386" w:rsidP="00724264">
            <w:pPr>
              <w:pStyle w:val="Box"/>
            </w:pPr>
            <w:r>
              <w:t>What are your hopes and expectations for this year?</w:t>
            </w:r>
          </w:p>
          <w:p w:rsidR="002B2386" w:rsidRDefault="002B2386" w:rsidP="00724264">
            <w:pPr>
              <w:jc w:val="both"/>
              <w:rPr>
                <w:b/>
                <w:bCs/>
              </w:rPr>
            </w:pPr>
          </w:p>
        </w:tc>
        <w:tc>
          <w:tcPr>
            <w:tcW w:w="5567" w:type="dxa"/>
          </w:tcPr>
          <w:p w:rsidR="002B2386" w:rsidRDefault="002B2386" w:rsidP="00724264">
            <w:pPr>
              <w:jc w:val="both"/>
              <w:rPr>
                <w:b/>
                <w:bCs/>
              </w:rPr>
            </w:pPr>
          </w:p>
        </w:tc>
      </w:tr>
      <w:tr w:rsidR="002B2386" w:rsidTr="00724264">
        <w:tc>
          <w:tcPr>
            <w:tcW w:w="4261" w:type="dxa"/>
            <w:gridSpan w:val="2"/>
          </w:tcPr>
          <w:p w:rsidR="002B2386" w:rsidRDefault="002B2386" w:rsidP="00724264">
            <w:pPr>
              <w:pStyle w:val="Box"/>
            </w:pPr>
            <w:r>
              <w:t>How have you settled in</w:t>
            </w:r>
            <w:proofErr w:type="gramStart"/>
            <w:r>
              <w:t>…</w:t>
            </w:r>
            <w:proofErr w:type="gramEnd"/>
          </w:p>
          <w:p w:rsidR="002B2386" w:rsidRDefault="002B2386" w:rsidP="002B2386">
            <w:pPr>
              <w:pStyle w:val="Box"/>
              <w:numPr>
                <w:ilvl w:val="0"/>
                <w:numId w:val="2"/>
              </w:numPr>
              <w:rPr>
                <w:i/>
                <w:iCs/>
              </w:rPr>
            </w:pPr>
            <w:proofErr w:type="gramStart"/>
            <w:r>
              <w:rPr>
                <w:i/>
                <w:iCs/>
              </w:rPr>
              <w:t>to</w:t>
            </w:r>
            <w:proofErr w:type="gramEnd"/>
            <w:r>
              <w:rPr>
                <w:i/>
                <w:iCs/>
              </w:rPr>
              <w:t xml:space="preserve"> the area?</w:t>
            </w:r>
          </w:p>
          <w:p w:rsidR="002B2386" w:rsidRDefault="002B2386" w:rsidP="002B2386">
            <w:pPr>
              <w:pStyle w:val="Box"/>
              <w:numPr>
                <w:ilvl w:val="0"/>
                <w:numId w:val="2"/>
              </w:numPr>
              <w:rPr>
                <w:i/>
                <w:iCs/>
              </w:rPr>
            </w:pPr>
            <w:proofErr w:type="gramStart"/>
            <w:r>
              <w:rPr>
                <w:i/>
                <w:iCs/>
              </w:rPr>
              <w:t>to</w:t>
            </w:r>
            <w:proofErr w:type="gramEnd"/>
            <w:r>
              <w:rPr>
                <w:i/>
                <w:iCs/>
              </w:rPr>
              <w:t xml:space="preserve"> your accommodation?</w:t>
            </w:r>
          </w:p>
          <w:p w:rsidR="002B2386" w:rsidRDefault="002B2386" w:rsidP="002B2386">
            <w:pPr>
              <w:pStyle w:val="Box"/>
              <w:numPr>
                <w:ilvl w:val="0"/>
                <w:numId w:val="2"/>
              </w:numPr>
              <w:rPr>
                <w:i/>
                <w:iCs/>
              </w:rPr>
            </w:pPr>
            <w:proofErr w:type="gramStart"/>
            <w:r>
              <w:rPr>
                <w:i/>
                <w:iCs/>
              </w:rPr>
              <w:t>to</w:t>
            </w:r>
            <w:proofErr w:type="gramEnd"/>
            <w:r>
              <w:rPr>
                <w:i/>
                <w:iCs/>
              </w:rPr>
              <w:t xml:space="preserve"> the church/agency?</w:t>
            </w:r>
          </w:p>
          <w:p w:rsidR="002B2386" w:rsidRDefault="002B2386" w:rsidP="002B2386">
            <w:pPr>
              <w:pStyle w:val="Box"/>
              <w:numPr>
                <w:ilvl w:val="0"/>
                <w:numId w:val="2"/>
              </w:numPr>
              <w:rPr>
                <w:i/>
                <w:iCs/>
              </w:rPr>
            </w:pPr>
            <w:proofErr w:type="gramStart"/>
            <w:r>
              <w:rPr>
                <w:i/>
                <w:iCs/>
              </w:rPr>
              <w:t>to</w:t>
            </w:r>
            <w:proofErr w:type="gramEnd"/>
            <w:r>
              <w:rPr>
                <w:i/>
                <w:iCs/>
              </w:rPr>
              <w:t xml:space="preserve"> the course?</w:t>
            </w:r>
          </w:p>
          <w:p w:rsidR="002B2386" w:rsidRDefault="002B2386" w:rsidP="002B2386">
            <w:pPr>
              <w:pStyle w:val="Box"/>
              <w:numPr>
                <w:ilvl w:val="0"/>
                <w:numId w:val="2"/>
              </w:numPr>
            </w:pPr>
            <w:proofErr w:type="gramStart"/>
            <w:r>
              <w:rPr>
                <w:i/>
                <w:iCs/>
              </w:rPr>
              <w:t>to</w:t>
            </w:r>
            <w:proofErr w:type="gramEnd"/>
            <w:r>
              <w:rPr>
                <w:i/>
                <w:iCs/>
              </w:rPr>
              <w:t xml:space="preserve"> being a student?</w:t>
            </w:r>
          </w:p>
        </w:tc>
        <w:tc>
          <w:tcPr>
            <w:tcW w:w="5567" w:type="dxa"/>
          </w:tcPr>
          <w:p w:rsidR="002B2386" w:rsidRDefault="002B2386" w:rsidP="00724264">
            <w:pPr>
              <w:pStyle w:val="Box"/>
            </w:pPr>
          </w:p>
        </w:tc>
      </w:tr>
      <w:tr w:rsidR="002B2386" w:rsidTr="00724264">
        <w:tc>
          <w:tcPr>
            <w:tcW w:w="4261" w:type="dxa"/>
            <w:gridSpan w:val="2"/>
          </w:tcPr>
          <w:p w:rsidR="002B2386" w:rsidRDefault="002B2386" w:rsidP="00724264">
            <w:pPr>
              <w:pStyle w:val="Box"/>
            </w:pPr>
            <w:r>
              <w:t>How is the line management process working for you?</w:t>
            </w:r>
          </w:p>
          <w:p w:rsidR="002B2386" w:rsidRDefault="002B2386" w:rsidP="00724264">
            <w:pPr>
              <w:pStyle w:val="Box"/>
            </w:pPr>
          </w:p>
        </w:tc>
        <w:tc>
          <w:tcPr>
            <w:tcW w:w="5567" w:type="dxa"/>
          </w:tcPr>
          <w:p w:rsidR="002B2386" w:rsidRDefault="002B2386" w:rsidP="00724264">
            <w:pPr>
              <w:pStyle w:val="Box"/>
            </w:pPr>
          </w:p>
        </w:tc>
      </w:tr>
      <w:tr w:rsidR="002B2386" w:rsidTr="00724264">
        <w:tc>
          <w:tcPr>
            <w:tcW w:w="4261" w:type="dxa"/>
            <w:gridSpan w:val="2"/>
          </w:tcPr>
          <w:p w:rsidR="002B2386" w:rsidRDefault="002B2386" w:rsidP="00762AAF">
            <w:pPr>
              <w:pStyle w:val="Box"/>
            </w:pPr>
            <w:r>
              <w:t xml:space="preserve">What progress has been made in establishing a </w:t>
            </w:r>
            <w:r w:rsidR="00762AAF">
              <w:t>relationship with a spiritual mentor</w:t>
            </w:r>
            <w:r>
              <w:t>?</w:t>
            </w:r>
          </w:p>
        </w:tc>
        <w:tc>
          <w:tcPr>
            <w:tcW w:w="5567" w:type="dxa"/>
          </w:tcPr>
          <w:p w:rsidR="002B2386" w:rsidRDefault="002B2386" w:rsidP="00724264">
            <w:pPr>
              <w:pStyle w:val="Box"/>
            </w:pPr>
          </w:p>
        </w:tc>
      </w:tr>
      <w:tr w:rsidR="002B2386" w:rsidTr="00724264">
        <w:tc>
          <w:tcPr>
            <w:tcW w:w="4261" w:type="dxa"/>
            <w:gridSpan w:val="2"/>
          </w:tcPr>
          <w:p w:rsidR="002B2386" w:rsidRDefault="002B2386" w:rsidP="00724264">
            <w:pPr>
              <w:pStyle w:val="Box"/>
            </w:pPr>
            <w:r>
              <w:t>How are you finding the hours and balance of work?</w:t>
            </w:r>
          </w:p>
          <w:p w:rsidR="002B2386" w:rsidRDefault="002B2386" w:rsidP="00724264">
            <w:pPr>
              <w:pStyle w:val="Box"/>
            </w:pPr>
          </w:p>
        </w:tc>
        <w:tc>
          <w:tcPr>
            <w:tcW w:w="5567" w:type="dxa"/>
          </w:tcPr>
          <w:p w:rsidR="002B2386" w:rsidRDefault="002B2386" w:rsidP="00724264">
            <w:pPr>
              <w:pStyle w:val="Box"/>
            </w:pPr>
          </w:p>
        </w:tc>
      </w:tr>
      <w:tr w:rsidR="002B2386" w:rsidTr="00724264">
        <w:tc>
          <w:tcPr>
            <w:tcW w:w="4261" w:type="dxa"/>
            <w:gridSpan w:val="2"/>
          </w:tcPr>
          <w:p w:rsidR="002B2386" w:rsidRDefault="002B2386" w:rsidP="00724264">
            <w:pPr>
              <w:pStyle w:val="Box"/>
            </w:pPr>
            <w:r>
              <w:t>What are you enjoying most about the work/agency?</w:t>
            </w:r>
          </w:p>
          <w:p w:rsidR="002B2386" w:rsidRDefault="002B2386" w:rsidP="00724264">
            <w:pPr>
              <w:pStyle w:val="Box"/>
            </w:pPr>
          </w:p>
        </w:tc>
        <w:tc>
          <w:tcPr>
            <w:tcW w:w="5567" w:type="dxa"/>
          </w:tcPr>
          <w:p w:rsidR="002B2386" w:rsidRDefault="002B2386" w:rsidP="00724264">
            <w:pPr>
              <w:pStyle w:val="Box"/>
            </w:pPr>
          </w:p>
        </w:tc>
      </w:tr>
      <w:tr w:rsidR="002B2386" w:rsidTr="00724264">
        <w:tc>
          <w:tcPr>
            <w:tcW w:w="4261" w:type="dxa"/>
            <w:gridSpan w:val="2"/>
          </w:tcPr>
          <w:p w:rsidR="002B2386" w:rsidRDefault="002B2386" w:rsidP="00724264">
            <w:pPr>
              <w:pStyle w:val="Box"/>
            </w:pPr>
            <w:r>
              <w:t>What are you enjoying least about the work/ agency?</w:t>
            </w:r>
          </w:p>
          <w:p w:rsidR="002B2386" w:rsidRDefault="002B2386" w:rsidP="00724264">
            <w:pPr>
              <w:pStyle w:val="Box"/>
            </w:pPr>
          </w:p>
        </w:tc>
        <w:tc>
          <w:tcPr>
            <w:tcW w:w="5567" w:type="dxa"/>
          </w:tcPr>
          <w:p w:rsidR="002B2386" w:rsidRDefault="002B2386" w:rsidP="00724264">
            <w:pPr>
              <w:pStyle w:val="Box"/>
            </w:pPr>
          </w:p>
        </w:tc>
      </w:tr>
      <w:tr w:rsidR="002B2386" w:rsidTr="00724264">
        <w:tc>
          <w:tcPr>
            <w:tcW w:w="4261" w:type="dxa"/>
            <w:gridSpan w:val="2"/>
          </w:tcPr>
          <w:p w:rsidR="002B2386" w:rsidRDefault="002B2386" w:rsidP="00762AAF">
            <w:pPr>
              <w:pStyle w:val="Box"/>
            </w:pPr>
            <w:r>
              <w:t xml:space="preserve">Have you yet identified any </w:t>
            </w:r>
            <w:r w:rsidR="00762AAF">
              <w:t>areas of competence</w:t>
            </w:r>
            <w:r>
              <w:t xml:space="preserve"> that you think it may be difficult to </w:t>
            </w:r>
            <w:r w:rsidR="00762AAF">
              <w:t>demonstrate</w:t>
            </w:r>
            <w:r>
              <w:t>?</w:t>
            </w:r>
          </w:p>
        </w:tc>
        <w:tc>
          <w:tcPr>
            <w:tcW w:w="5567" w:type="dxa"/>
          </w:tcPr>
          <w:p w:rsidR="002B2386" w:rsidRDefault="002B2386" w:rsidP="00724264">
            <w:pPr>
              <w:pStyle w:val="Box"/>
            </w:pPr>
          </w:p>
        </w:tc>
      </w:tr>
      <w:tr w:rsidR="002B2386" w:rsidTr="00724264">
        <w:tc>
          <w:tcPr>
            <w:tcW w:w="4261" w:type="dxa"/>
            <w:gridSpan w:val="2"/>
          </w:tcPr>
          <w:p w:rsidR="002B2386" w:rsidRDefault="002B2386" w:rsidP="00724264">
            <w:pPr>
              <w:pStyle w:val="Box"/>
            </w:pPr>
            <w:r>
              <w:t>How are you coping with the course</w:t>
            </w:r>
            <w:proofErr w:type="gramStart"/>
            <w:r>
              <w:t>…</w:t>
            </w:r>
            <w:proofErr w:type="gramEnd"/>
          </w:p>
          <w:p w:rsidR="002B2386" w:rsidRDefault="002B2386" w:rsidP="002B2386">
            <w:pPr>
              <w:pStyle w:val="Box"/>
              <w:numPr>
                <w:ilvl w:val="0"/>
                <w:numId w:val="3"/>
              </w:numPr>
              <w:rPr>
                <w:i/>
                <w:iCs/>
              </w:rPr>
            </w:pPr>
            <w:proofErr w:type="gramStart"/>
            <w:r>
              <w:rPr>
                <w:i/>
                <w:iCs/>
              </w:rPr>
              <w:t>college</w:t>
            </w:r>
            <w:proofErr w:type="gramEnd"/>
            <w:r>
              <w:rPr>
                <w:i/>
                <w:iCs/>
              </w:rPr>
              <w:t xml:space="preserve"> days?</w:t>
            </w:r>
          </w:p>
          <w:p w:rsidR="002B2386" w:rsidRDefault="002B2386" w:rsidP="002B2386">
            <w:pPr>
              <w:pStyle w:val="Box"/>
              <w:numPr>
                <w:ilvl w:val="0"/>
                <w:numId w:val="3"/>
              </w:numPr>
              <w:rPr>
                <w:i/>
                <w:iCs/>
              </w:rPr>
            </w:pPr>
            <w:proofErr w:type="gramStart"/>
            <w:r>
              <w:rPr>
                <w:i/>
                <w:iCs/>
              </w:rPr>
              <w:t>formation</w:t>
            </w:r>
            <w:proofErr w:type="gramEnd"/>
            <w:r>
              <w:rPr>
                <w:i/>
                <w:iCs/>
              </w:rPr>
              <w:t xml:space="preserve"> groups?</w:t>
            </w:r>
          </w:p>
          <w:p w:rsidR="002B2386" w:rsidRDefault="002B2386" w:rsidP="002B2386">
            <w:pPr>
              <w:pStyle w:val="Box"/>
              <w:numPr>
                <w:ilvl w:val="0"/>
                <w:numId w:val="3"/>
              </w:numPr>
            </w:pPr>
            <w:proofErr w:type="gramStart"/>
            <w:r>
              <w:rPr>
                <w:i/>
                <w:iCs/>
              </w:rPr>
              <w:t>private</w:t>
            </w:r>
            <w:proofErr w:type="gramEnd"/>
            <w:r>
              <w:rPr>
                <w:i/>
                <w:iCs/>
              </w:rPr>
              <w:t xml:space="preserve"> study?</w:t>
            </w:r>
          </w:p>
        </w:tc>
        <w:tc>
          <w:tcPr>
            <w:tcW w:w="5567" w:type="dxa"/>
          </w:tcPr>
          <w:p w:rsidR="002B2386" w:rsidRDefault="002B2386" w:rsidP="00724264">
            <w:pPr>
              <w:pStyle w:val="Box"/>
            </w:pPr>
          </w:p>
        </w:tc>
      </w:tr>
      <w:tr w:rsidR="002B2386" w:rsidTr="00724264">
        <w:tc>
          <w:tcPr>
            <w:tcW w:w="4261" w:type="dxa"/>
            <w:gridSpan w:val="2"/>
          </w:tcPr>
          <w:p w:rsidR="002B2386" w:rsidRDefault="002B2386" w:rsidP="00724264">
            <w:pPr>
              <w:pStyle w:val="Box"/>
            </w:pPr>
            <w:r>
              <w:lastRenderedPageBreak/>
              <w:t>Are there any practical details that concern you? (finance, transport etc)</w:t>
            </w:r>
          </w:p>
          <w:p w:rsidR="002B2386" w:rsidRDefault="002B2386" w:rsidP="00724264">
            <w:pPr>
              <w:pStyle w:val="Box"/>
            </w:pPr>
          </w:p>
        </w:tc>
        <w:tc>
          <w:tcPr>
            <w:tcW w:w="5567" w:type="dxa"/>
          </w:tcPr>
          <w:p w:rsidR="002B2386" w:rsidRDefault="002B2386" w:rsidP="00724264">
            <w:pPr>
              <w:pStyle w:val="Box"/>
            </w:pPr>
          </w:p>
        </w:tc>
      </w:tr>
      <w:tr w:rsidR="002B2386" w:rsidTr="00724264">
        <w:tc>
          <w:tcPr>
            <w:tcW w:w="4261" w:type="dxa"/>
            <w:gridSpan w:val="2"/>
          </w:tcPr>
          <w:p w:rsidR="002B2386" w:rsidRDefault="002B2386" w:rsidP="00724264">
            <w:pPr>
              <w:pStyle w:val="Box"/>
            </w:pPr>
            <w:r>
              <w:t>Anything else you would like to raise?</w:t>
            </w:r>
          </w:p>
          <w:p w:rsidR="002B2386" w:rsidRDefault="002B2386" w:rsidP="00724264">
            <w:pPr>
              <w:pStyle w:val="Box"/>
            </w:pPr>
          </w:p>
          <w:p w:rsidR="002B2386" w:rsidRDefault="002B2386" w:rsidP="00724264">
            <w:pPr>
              <w:pStyle w:val="Box"/>
            </w:pPr>
          </w:p>
        </w:tc>
        <w:tc>
          <w:tcPr>
            <w:tcW w:w="5567" w:type="dxa"/>
          </w:tcPr>
          <w:p w:rsidR="002B2386" w:rsidRDefault="002B2386" w:rsidP="00724264">
            <w:pPr>
              <w:pStyle w:val="Box"/>
            </w:pPr>
          </w:p>
        </w:tc>
      </w:tr>
      <w:tr w:rsidR="002B2386" w:rsidTr="00724264">
        <w:tc>
          <w:tcPr>
            <w:tcW w:w="4261" w:type="dxa"/>
            <w:gridSpan w:val="2"/>
          </w:tcPr>
          <w:p w:rsidR="002B2386" w:rsidRDefault="002B2386" w:rsidP="00724264">
            <w:pPr>
              <w:pStyle w:val="Box"/>
              <w:rPr>
                <w:b/>
                <w:bCs/>
              </w:rPr>
            </w:pPr>
            <w:r>
              <w:rPr>
                <w:b/>
                <w:bCs/>
              </w:rPr>
              <w:t>Agency</w:t>
            </w:r>
          </w:p>
        </w:tc>
        <w:tc>
          <w:tcPr>
            <w:tcW w:w="5567" w:type="dxa"/>
          </w:tcPr>
          <w:p w:rsidR="002B2386" w:rsidRDefault="002B2386" w:rsidP="00724264">
            <w:pPr>
              <w:pStyle w:val="Box"/>
              <w:rPr>
                <w:b/>
                <w:bCs/>
              </w:rPr>
            </w:pPr>
            <w:r>
              <w:rPr>
                <w:b/>
                <w:bCs/>
              </w:rPr>
              <w:t xml:space="preserve">Notes and Action Points </w:t>
            </w:r>
          </w:p>
        </w:tc>
      </w:tr>
      <w:tr w:rsidR="002B2386" w:rsidTr="00724264">
        <w:tc>
          <w:tcPr>
            <w:tcW w:w="4261" w:type="dxa"/>
            <w:gridSpan w:val="2"/>
          </w:tcPr>
          <w:p w:rsidR="002B2386" w:rsidRDefault="002B2386" w:rsidP="00724264">
            <w:pPr>
              <w:pStyle w:val="Box"/>
            </w:pPr>
            <w:r>
              <w:t>How do you feel that the practice is going from your perspective?</w:t>
            </w:r>
          </w:p>
          <w:p w:rsidR="002B2386" w:rsidRDefault="002B2386" w:rsidP="00724264">
            <w:pPr>
              <w:pStyle w:val="Box"/>
            </w:pPr>
          </w:p>
        </w:tc>
        <w:tc>
          <w:tcPr>
            <w:tcW w:w="5567" w:type="dxa"/>
          </w:tcPr>
          <w:p w:rsidR="002B2386" w:rsidRDefault="002B2386" w:rsidP="00724264">
            <w:pPr>
              <w:pStyle w:val="Box"/>
            </w:pPr>
          </w:p>
        </w:tc>
      </w:tr>
      <w:tr w:rsidR="002B2386" w:rsidTr="00724264">
        <w:tc>
          <w:tcPr>
            <w:tcW w:w="4261" w:type="dxa"/>
            <w:gridSpan w:val="2"/>
          </w:tcPr>
          <w:p w:rsidR="002B2386" w:rsidRDefault="002B2386" w:rsidP="00724264">
            <w:pPr>
              <w:pStyle w:val="Box"/>
            </w:pPr>
            <w:r>
              <w:t>How do you think management of the student is working out?</w:t>
            </w:r>
          </w:p>
          <w:p w:rsidR="002B2386" w:rsidRDefault="002B2386" w:rsidP="00724264">
            <w:pPr>
              <w:pStyle w:val="Box"/>
            </w:pPr>
          </w:p>
        </w:tc>
        <w:tc>
          <w:tcPr>
            <w:tcW w:w="5567" w:type="dxa"/>
          </w:tcPr>
          <w:p w:rsidR="002B2386" w:rsidRDefault="002B2386" w:rsidP="00724264">
            <w:pPr>
              <w:pStyle w:val="Box"/>
            </w:pPr>
          </w:p>
        </w:tc>
      </w:tr>
      <w:tr w:rsidR="002B2386" w:rsidTr="00724264">
        <w:tc>
          <w:tcPr>
            <w:tcW w:w="4261" w:type="dxa"/>
            <w:gridSpan w:val="2"/>
          </w:tcPr>
          <w:p w:rsidR="002B2386" w:rsidRDefault="002B2386" w:rsidP="00724264">
            <w:pPr>
              <w:pStyle w:val="Box"/>
            </w:pPr>
            <w:r>
              <w:t>What about wider support for the student?</w:t>
            </w:r>
          </w:p>
          <w:p w:rsidR="002B2386" w:rsidRDefault="002B2386" w:rsidP="00724264">
            <w:pPr>
              <w:pStyle w:val="Box"/>
            </w:pPr>
          </w:p>
        </w:tc>
        <w:tc>
          <w:tcPr>
            <w:tcW w:w="5567" w:type="dxa"/>
          </w:tcPr>
          <w:p w:rsidR="002B2386" w:rsidRDefault="002B2386" w:rsidP="00724264">
            <w:pPr>
              <w:pStyle w:val="Box"/>
            </w:pPr>
          </w:p>
        </w:tc>
      </w:tr>
      <w:tr w:rsidR="002B2386" w:rsidTr="00724264">
        <w:tc>
          <w:tcPr>
            <w:tcW w:w="4261" w:type="dxa"/>
            <w:gridSpan w:val="2"/>
          </w:tcPr>
          <w:p w:rsidR="002B2386" w:rsidRDefault="002B2386" w:rsidP="00724264">
            <w:pPr>
              <w:pStyle w:val="Box"/>
            </w:pPr>
            <w:r>
              <w:t>Are the conditions that the student is working under in line with those in the agreement made?</w:t>
            </w:r>
          </w:p>
        </w:tc>
        <w:tc>
          <w:tcPr>
            <w:tcW w:w="5567" w:type="dxa"/>
          </w:tcPr>
          <w:p w:rsidR="002B2386" w:rsidRDefault="002B2386" w:rsidP="00724264">
            <w:pPr>
              <w:pStyle w:val="Box"/>
            </w:pPr>
          </w:p>
        </w:tc>
      </w:tr>
      <w:tr w:rsidR="002B2386" w:rsidTr="00724264">
        <w:tc>
          <w:tcPr>
            <w:tcW w:w="4261" w:type="dxa"/>
            <w:gridSpan w:val="2"/>
          </w:tcPr>
          <w:p w:rsidR="002B2386" w:rsidRDefault="002B2386" w:rsidP="00724264">
            <w:pPr>
              <w:pStyle w:val="Box"/>
            </w:pPr>
            <w:r>
              <w:t>Has the student been appropriately inducted into agency policies such as Safeguarding, health and safety etc</w:t>
            </w:r>
          </w:p>
        </w:tc>
        <w:tc>
          <w:tcPr>
            <w:tcW w:w="5567" w:type="dxa"/>
          </w:tcPr>
          <w:p w:rsidR="002B2386" w:rsidRDefault="002B2386" w:rsidP="00724264">
            <w:pPr>
              <w:pStyle w:val="Box"/>
            </w:pPr>
          </w:p>
        </w:tc>
      </w:tr>
      <w:tr w:rsidR="002B2386" w:rsidTr="00724264">
        <w:tc>
          <w:tcPr>
            <w:tcW w:w="4261" w:type="dxa"/>
            <w:gridSpan w:val="2"/>
          </w:tcPr>
          <w:p w:rsidR="002B2386" w:rsidRDefault="002B2386" w:rsidP="00724264">
            <w:pPr>
              <w:pStyle w:val="Box"/>
            </w:pPr>
            <w:r>
              <w:t>Are there any practical issues that are causing concern?</w:t>
            </w:r>
          </w:p>
          <w:p w:rsidR="002B2386" w:rsidRDefault="002B2386" w:rsidP="00724264">
            <w:pPr>
              <w:pStyle w:val="Box"/>
            </w:pPr>
          </w:p>
        </w:tc>
        <w:tc>
          <w:tcPr>
            <w:tcW w:w="5567" w:type="dxa"/>
          </w:tcPr>
          <w:p w:rsidR="002B2386" w:rsidRDefault="002B2386" w:rsidP="00724264">
            <w:pPr>
              <w:pStyle w:val="Box"/>
            </w:pPr>
          </w:p>
        </w:tc>
      </w:tr>
      <w:tr w:rsidR="002B2386" w:rsidTr="00724264">
        <w:tc>
          <w:tcPr>
            <w:tcW w:w="4261" w:type="dxa"/>
            <w:gridSpan w:val="2"/>
          </w:tcPr>
          <w:p w:rsidR="002B2386" w:rsidRDefault="002B2386" w:rsidP="00724264">
            <w:pPr>
              <w:pStyle w:val="Box"/>
            </w:pPr>
            <w:r>
              <w:t>Do you have any encouragements, comments or concerns you would like to raise?</w:t>
            </w:r>
          </w:p>
        </w:tc>
        <w:tc>
          <w:tcPr>
            <w:tcW w:w="5567" w:type="dxa"/>
          </w:tcPr>
          <w:p w:rsidR="002B2386" w:rsidRDefault="002B2386" w:rsidP="00724264">
            <w:pPr>
              <w:pStyle w:val="Box"/>
            </w:pPr>
          </w:p>
        </w:tc>
      </w:tr>
      <w:tr w:rsidR="002B2386" w:rsidTr="00724264">
        <w:tc>
          <w:tcPr>
            <w:tcW w:w="4261" w:type="dxa"/>
            <w:gridSpan w:val="2"/>
          </w:tcPr>
          <w:p w:rsidR="002B2386" w:rsidRDefault="002B2386" w:rsidP="00724264">
            <w:pPr>
              <w:pStyle w:val="Box"/>
            </w:pPr>
            <w:r>
              <w:t>Any questions or information that the Regional Centre can help with?</w:t>
            </w:r>
          </w:p>
          <w:p w:rsidR="002B2386" w:rsidRDefault="002B2386" w:rsidP="00724264">
            <w:pPr>
              <w:pStyle w:val="Box"/>
            </w:pPr>
          </w:p>
        </w:tc>
        <w:tc>
          <w:tcPr>
            <w:tcW w:w="5567" w:type="dxa"/>
          </w:tcPr>
          <w:p w:rsidR="002B2386" w:rsidRDefault="002B2386" w:rsidP="00724264">
            <w:pPr>
              <w:pStyle w:val="Box"/>
            </w:pPr>
          </w:p>
        </w:tc>
      </w:tr>
      <w:tr w:rsidR="002B2386" w:rsidTr="00724264">
        <w:tc>
          <w:tcPr>
            <w:tcW w:w="4248" w:type="dxa"/>
          </w:tcPr>
          <w:p w:rsidR="002B2386" w:rsidRDefault="002B2386" w:rsidP="00724264">
            <w:pPr>
              <w:pStyle w:val="Box"/>
              <w:rPr>
                <w:b/>
                <w:bCs/>
              </w:rPr>
            </w:pPr>
            <w:bookmarkStart w:id="0" w:name="_GoBack"/>
            <w:bookmarkEnd w:id="0"/>
            <w:r>
              <w:rPr>
                <w:b/>
                <w:bCs/>
              </w:rPr>
              <w:t>Practice Tutor</w:t>
            </w:r>
          </w:p>
        </w:tc>
        <w:tc>
          <w:tcPr>
            <w:tcW w:w="5580" w:type="dxa"/>
            <w:gridSpan w:val="2"/>
          </w:tcPr>
          <w:p w:rsidR="002B2386" w:rsidRDefault="002B2386" w:rsidP="00724264">
            <w:pPr>
              <w:pStyle w:val="Box"/>
              <w:rPr>
                <w:b/>
                <w:bCs/>
              </w:rPr>
            </w:pPr>
            <w:r>
              <w:rPr>
                <w:b/>
                <w:bCs/>
              </w:rPr>
              <w:t>Notes and Action Points</w:t>
            </w:r>
          </w:p>
        </w:tc>
      </w:tr>
      <w:tr w:rsidR="002B2386" w:rsidTr="00724264">
        <w:tc>
          <w:tcPr>
            <w:tcW w:w="4248" w:type="dxa"/>
          </w:tcPr>
          <w:p w:rsidR="002B2386" w:rsidRDefault="002B2386" w:rsidP="00724264">
            <w:pPr>
              <w:pStyle w:val="Box"/>
            </w:pPr>
            <w:r>
              <w:t>Make a note of issues you want to raise…</w:t>
            </w:r>
          </w:p>
          <w:p w:rsidR="002B2386" w:rsidRDefault="002B2386" w:rsidP="00724264">
            <w:pPr>
              <w:pStyle w:val="Box"/>
            </w:pPr>
          </w:p>
          <w:p w:rsidR="002B2386" w:rsidRDefault="002B2386" w:rsidP="00724264">
            <w:pPr>
              <w:pStyle w:val="Box"/>
            </w:pPr>
          </w:p>
          <w:p w:rsidR="002B2386" w:rsidRDefault="002B2386" w:rsidP="00724264">
            <w:pPr>
              <w:pStyle w:val="Box"/>
            </w:pPr>
          </w:p>
          <w:p w:rsidR="002B2386" w:rsidRDefault="002B2386" w:rsidP="00724264">
            <w:pPr>
              <w:pStyle w:val="Box"/>
            </w:pPr>
          </w:p>
          <w:p w:rsidR="002B2386" w:rsidRDefault="002B2386" w:rsidP="00724264">
            <w:pPr>
              <w:pStyle w:val="Box"/>
            </w:pPr>
          </w:p>
          <w:p w:rsidR="002B2386" w:rsidRDefault="002B2386" w:rsidP="00724264">
            <w:pPr>
              <w:pStyle w:val="Box"/>
            </w:pPr>
          </w:p>
          <w:p w:rsidR="002B2386" w:rsidRDefault="002B2386" w:rsidP="00724264">
            <w:pPr>
              <w:pStyle w:val="Box"/>
            </w:pPr>
          </w:p>
          <w:p w:rsidR="002B2386" w:rsidRDefault="002B2386" w:rsidP="00724264">
            <w:pPr>
              <w:pStyle w:val="Box"/>
            </w:pPr>
          </w:p>
        </w:tc>
        <w:tc>
          <w:tcPr>
            <w:tcW w:w="5580" w:type="dxa"/>
            <w:gridSpan w:val="2"/>
          </w:tcPr>
          <w:p w:rsidR="002B2386" w:rsidRDefault="002B2386" w:rsidP="00724264">
            <w:pPr>
              <w:pStyle w:val="Box"/>
            </w:pPr>
          </w:p>
        </w:tc>
      </w:tr>
    </w:tbl>
    <w:p w:rsidR="006A77CC" w:rsidRDefault="006A77CC" w:rsidP="002B2386"/>
    <w:sectPr w:rsidR="006A77CC" w:rsidSect="004709F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2E5" w:rsidRDefault="000F42E5" w:rsidP="004709FB">
      <w:pPr>
        <w:spacing w:before="0"/>
      </w:pPr>
      <w:r>
        <w:separator/>
      </w:r>
    </w:p>
  </w:endnote>
  <w:endnote w:type="continuationSeparator" w:id="0">
    <w:p w:rsidR="000F42E5" w:rsidRDefault="000F42E5" w:rsidP="004709F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315" w:rsidRDefault="00B413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FB" w:rsidRDefault="009235F5">
    <w:pPr>
      <w:pStyle w:val="Footer"/>
    </w:pPr>
    <w:r>
      <w:rPr>
        <w:noProof/>
        <w:lang w:val="en-US"/>
      </w:rPr>
      <w:drawing>
        <wp:anchor distT="0" distB="0" distL="114300" distR="114300" simplePos="0" relativeHeight="251658240" behindDoc="0" locked="0" layoutInCell="1" allowOverlap="1">
          <wp:simplePos x="0" y="0"/>
          <wp:positionH relativeFrom="margin">
            <wp:posOffset>4900930</wp:posOffset>
          </wp:positionH>
          <wp:positionV relativeFrom="margin">
            <wp:posOffset>8898890</wp:posOffset>
          </wp:positionV>
          <wp:extent cx="1287780" cy="621665"/>
          <wp:effectExtent l="0" t="0" r="762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M-Logo ForEmail.g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87780" cy="621665"/>
                  </a:xfrm>
                  <a:prstGeom prst="rect">
                    <a:avLst/>
                  </a:prstGeom>
                </pic:spPr>
              </pic:pic>
            </a:graphicData>
          </a:graphic>
        </wp:anchor>
      </w:drawing>
    </w:r>
    <w:r>
      <w:t xml:space="preserve"> </w:t>
    </w:r>
    <w:r w:rsidR="002B2386">
      <w:t>3-Way Meeting Year 1 Term 1</w:t>
    </w:r>
  </w:p>
  <w:p w:rsidR="004709FB" w:rsidRDefault="004709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315" w:rsidRDefault="00B41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2E5" w:rsidRDefault="000F42E5" w:rsidP="004709FB">
      <w:pPr>
        <w:spacing w:before="0"/>
      </w:pPr>
      <w:r>
        <w:separator/>
      </w:r>
    </w:p>
  </w:footnote>
  <w:footnote w:type="continuationSeparator" w:id="0">
    <w:p w:rsidR="000F42E5" w:rsidRDefault="000F42E5" w:rsidP="004709FB">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315" w:rsidRDefault="00B413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315" w:rsidRDefault="00B413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315" w:rsidRDefault="00B413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3810"/>
    <w:multiLevelType w:val="hybridMultilevel"/>
    <w:tmpl w:val="182CB2D8"/>
    <w:lvl w:ilvl="0" w:tplc="5E3E09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147A96"/>
    <w:multiLevelType w:val="hybridMultilevel"/>
    <w:tmpl w:val="629C514A"/>
    <w:lvl w:ilvl="0" w:tplc="5E3E09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621BBA"/>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Root w:val="002B2386"/>
    <w:rsid w:val="000F42E5"/>
    <w:rsid w:val="00281E56"/>
    <w:rsid w:val="002B2386"/>
    <w:rsid w:val="004709FB"/>
    <w:rsid w:val="004F22A1"/>
    <w:rsid w:val="006A77CC"/>
    <w:rsid w:val="00762AAF"/>
    <w:rsid w:val="007B1548"/>
    <w:rsid w:val="007E4548"/>
    <w:rsid w:val="007F7EDB"/>
    <w:rsid w:val="009235F5"/>
    <w:rsid w:val="00B41315"/>
    <w:rsid w:val="00C64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86"/>
    <w:pPr>
      <w:tabs>
        <w:tab w:val="left" w:pos="567"/>
        <w:tab w:val="left" w:pos="1418"/>
        <w:tab w:val="left" w:pos="2268"/>
      </w:tabs>
      <w:autoSpaceDE w:val="0"/>
      <w:autoSpaceDN w:val="0"/>
      <w:spacing w:before="120" w:after="0" w:line="240" w:lineRule="auto"/>
    </w:pPr>
    <w:rPr>
      <w:rFonts w:ascii="Arial" w:eastAsia="Times New Roman" w:hAnsi="Arial" w:cs="Arial"/>
    </w:rPr>
  </w:style>
  <w:style w:type="paragraph" w:styleId="Heading1">
    <w:name w:val="heading 1"/>
    <w:basedOn w:val="Normal"/>
    <w:next w:val="Normal"/>
    <w:link w:val="Heading1Char"/>
    <w:uiPriority w:val="9"/>
    <w:qFormat/>
    <w:rsid w:val="006A77CC"/>
    <w:pPr>
      <w:keepNext/>
      <w:keepLines/>
      <w:pBdr>
        <w:top w:val="single" w:sz="4" w:space="1" w:color="D60093"/>
        <w:left w:val="single" w:sz="4" w:space="4" w:color="D60093"/>
        <w:bottom w:val="single" w:sz="4" w:space="1" w:color="D60093"/>
        <w:right w:val="single" w:sz="4" w:space="4" w:color="D60093"/>
      </w:pBdr>
      <w:shd w:val="clear" w:color="auto" w:fill="D60093"/>
      <w:spacing w:before="480"/>
      <w:outlineLvl w:val="0"/>
    </w:pPr>
    <w:rPr>
      <w:rFonts w:eastAsiaTheme="majorEastAsia" w:cstheme="majorBidi"/>
      <w:b/>
      <w:bCs/>
      <w:sz w:val="36"/>
      <w:szCs w:val="28"/>
    </w:rPr>
  </w:style>
  <w:style w:type="paragraph" w:styleId="Heading3">
    <w:name w:val="heading 3"/>
    <w:basedOn w:val="Normal"/>
    <w:next w:val="Normal"/>
    <w:link w:val="Heading3Char"/>
    <w:uiPriority w:val="9"/>
    <w:semiHidden/>
    <w:unhideWhenUsed/>
    <w:qFormat/>
    <w:rsid w:val="002B238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7CC"/>
    <w:rPr>
      <w:rFonts w:ascii="Arial" w:eastAsiaTheme="majorEastAsia" w:hAnsi="Arial" w:cstheme="majorBidi"/>
      <w:b/>
      <w:bCs/>
      <w:sz w:val="36"/>
      <w:szCs w:val="28"/>
      <w:shd w:val="clear" w:color="auto" w:fill="D60093"/>
    </w:rPr>
  </w:style>
  <w:style w:type="table" w:styleId="TableGrid">
    <w:name w:val="Table Grid"/>
    <w:basedOn w:val="TableNormal"/>
    <w:uiPriority w:val="59"/>
    <w:rsid w:val="006A7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09FB"/>
    <w:pPr>
      <w:tabs>
        <w:tab w:val="center" w:pos="4513"/>
        <w:tab w:val="right" w:pos="9026"/>
      </w:tabs>
      <w:spacing w:before="0"/>
    </w:pPr>
  </w:style>
  <w:style w:type="character" w:customStyle="1" w:styleId="HeaderChar">
    <w:name w:val="Header Char"/>
    <w:basedOn w:val="DefaultParagraphFont"/>
    <w:link w:val="Header"/>
    <w:uiPriority w:val="99"/>
    <w:rsid w:val="004709FB"/>
    <w:rPr>
      <w:rFonts w:ascii="Arial" w:hAnsi="Arial"/>
    </w:rPr>
  </w:style>
  <w:style w:type="paragraph" w:styleId="Footer">
    <w:name w:val="footer"/>
    <w:basedOn w:val="Normal"/>
    <w:link w:val="FooterChar"/>
    <w:uiPriority w:val="99"/>
    <w:unhideWhenUsed/>
    <w:rsid w:val="004709FB"/>
    <w:pPr>
      <w:tabs>
        <w:tab w:val="center" w:pos="4513"/>
        <w:tab w:val="right" w:pos="9026"/>
      </w:tabs>
      <w:spacing w:before="0"/>
    </w:pPr>
  </w:style>
  <w:style w:type="character" w:customStyle="1" w:styleId="FooterChar">
    <w:name w:val="Footer Char"/>
    <w:basedOn w:val="DefaultParagraphFont"/>
    <w:link w:val="Footer"/>
    <w:uiPriority w:val="99"/>
    <w:rsid w:val="004709FB"/>
    <w:rPr>
      <w:rFonts w:ascii="Arial" w:hAnsi="Arial"/>
    </w:rPr>
  </w:style>
  <w:style w:type="paragraph" w:styleId="BalloonText">
    <w:name w:val="Balloon Text"/>
    <w:basedOn w:val="Normal"/>
    <w:link w:val="BalloonTextChar"/>
    <w:uiPriority w:val="99"/>
    <w:semiHidden/>
    <w:unhideWhenUsed/>
    <w:rsid w:val="004709F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9FB"/>
    <w:rPr>
      <w:rFonts w:ascii="Tahoma" w:hAnsi="Tahoma" w:cs="Tahoma"/>
      <w:sz w:val="16"/>
      <w:szCs w:val="16"/>
    </w:rPr>
  </w:style>
  <w:style w:type="character" w:customStyle="1" w:styleId="Heading3Char">
    <w:name w:val="Heading 3 Char"/>
    <w:basedOn w:val="DefaultParagraphFont"/>
    <w:link w:val="Heading3"/>
    <w:uiPriority w:val="9"/>
    <w:semiHidden/>
    <w:rsid w:val="002B2386"/>
    <w:rPr>
      <w:rFonts w:asciiTheme="majorHAnsi" w:eastAsiaTheme="majorEastAsia" w:hAnsiTheme="majorHAnsi" w:cstheme="majorBidi"/>
      <w:b/>
      <w:bCs/>
      <w:color w:val="4F81BD" w:themeColor="accent1"/>
    </w:rPr>
  </w:style>
  <w:style w:type="paragraph" w:customStyle="1" w:styleId="Box">
    <w:name w:val="Box"/>
    <w:basedOn w:val="Normal"/>
    <w:rsid w:val="002B2386"/>
    <w:pPr>
      <w:spacing w:before="60" w:after="6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H:\Youth%20Ministry\Jo\Professional%20Practice\Updates%202012\PP%20Proformas%20Students%20Y1%202012\Proform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Proforma Template</Template>
  <TotalTime>1</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Whitehead</dc:creator>
  <cp:lastModifiedBy>sharon</cp:lastModifiedBy>
  <cp:revision>2</cp:revision>
  <dcterms:created xsi:type="dcterms:W3CDTF">2016-10-07T15:25:00Z</dcterms:created>
  <dcterms:modified xsi:type="dcterms:W3CDTF">2016-10-07T15:25:00Z</dcterms:modified>
</cp:coreProperties>
</file>