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6" w:rsidRDefault="002B2386" w:rsidP="004F225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t xml:space="preserve">Guideline Agenda for Three Way Meeting Year </w:t>
      </w:r>
      <w:r w:rsidR="00A30933">
        <w:t>2</w:t>
      </w:r>
      <w:r>
        <w:t xml:space="preserve"> Term 1</w:t>
      </w:r>
    </w:p>
    <w:p w:rsidR="00111224" w:rsidRDefault="00111224" w:rsidP="00111224">
      <w:r>
        <w:t>Three-way meetings are an opportunity for</w:t>
      </w:r>
      <w:r w:rsidR="004F225C">
        <w:t xml:space="preserve"> the student, Line Manager and </w:t>
      </w:r>
      <w:r>
        <w:t xml:space="preserve">PT to explore issues that relate to the student’s work in the agency.  The meeting will usually be arranged by the student but facilitated by the PT. The </w:t>
      </w:r>
      <w:r w:rsidRPr="00947E60">
        <w:t xml:space="preserve">questions below are suggestions </w:t>
      </w:r>
      <w:r>
        <w:t>but PTs</w:t>
      </w:r>
      <w:r w:rsidRPr="00947E60">
        <w:t xml:space="preserve"> are free to ask the questions which they feel are most pertinent.  </w:t>
      </w:r>
    </w:p>
    <w:p w:rsidR="00111224" w:rsidRDefault="00111224" w:rsidP="00111224"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2B2386" w:rsidTr="002B2386">
        <w:tc>
          <w:tcPr>
            <w:tcW w:w="4927" w:type="dxa"/>
          </w:tcPr>
          <w:p w:rsidR="002B2386" w:rsidRDefault="002B2386" w:rsidP="002B2386">
            <w:r>
              <w:t>Student:</w:t>
            </w:r>
          </w:p>
        </w:tc>
        <w:tc>
          <w:tcPr>
            <w:tcW w:w="4927" w:type="dxa"/>
          </w:tcPr>
          <w:p w:rsidR="002B2386" w:rsidRDefault="002B2386" w:rsidP="002B2386">
            <w:r>
              <w:t>Line Manager:</w:t>
            </w:r>
          </w:p>
        </w:tc>
      </w:tr>
      <w:tr w:rsidR="002B2386" w:rsidTr="002B2386">
        <w:tc>
          <w:tcPr>
            <w:tcW w:w="4927" w:type="dxa"/>
          </w:tcPr>
          <w:p w:rsidR="002B2386" w:rsidRDefault="002B2386" w:rsidP="002B2386">
            <w:r>
              <w:t>PT:</w:t>
            </w:r>
          </w:p>
        </w:tc>
        <w:tc>
          <w:tcPr>
            <w:tcW w:w="4927" w:type="dxa"/>
          </w:tcPr>
          <w:p w:rsidR="002B2386" w:rsidRDefault="002B2386" w:rsidP="002B2386">
            <w:r>
              <w:t>Date of Meeting:</w:t>
            </w:r>
          </w:p>
        </w:tc>
      </w:tr>
    </w:tbl>
    <w:p w:rsidR="002B2386" w:rsidRDefault="002B2386" w:rsidP="002B2386">
      <w:pPr>
        <w:pStyle w:val="Heading3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3"/>
        <w:gridCol w:w="5628"/>
      </w:tblGrid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</w:t>
            </w:r>
          </w:p>
        </w:tc>
        <w:tc>
          <w:tcPr>
            <w:tcW w:w="5628" w:type="dxa"/>
          </w:tcPr>
          <w:p w:rsidR="00111224" w:rsidRDefault="00111224" w:rsidP="006646E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 and Action Points</w:t>
            </w: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What are your hopes and expectations for this year?</w:t>
            </w:r>
          </w:p>
          <w:p w:rsidR="00111224" w:rsidRDefault="00111224" w:rsidP="006646EF">
            <w:pPr>
              <w:rPr>
                <w:b/>
                <w:bCs/>
              </w:rPr>
            </w:pPr>
          </w:p>
        </w:tc>
        <w:tc>
          <w:tcPr>
            <w:tcW w:w="5628" w:type="dxa"/>
          </w:tcPr>
          <w:p w:rsidR="00111224" w:rsidRDefault="00111224" w:rsidP="006646EF">
            <w:pPr>
              <w:jc w:val="both"/>
              <w:rPr>
                <w:b/>
                <w:bCs/>
              </w:rPr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What did you learn last year that you need to put into practice this year?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How is the line management process working for you?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How is the pastoral/spiritual support relationship working out?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How are you finding the hours and balance of work?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What are you enjoying most about the work/ agency?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What are you enjoying least about the work/ agency?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Are there any issues regarding your work and achieving the intermediate level competences?</w:t>
            </w:r>
          </w:p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Have you started your first alternative practice yet? Are there any issues that need discussing?</w:t>
            </w:r>
          </w:p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How are you coping with the course?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lastRenderedPageBreak/>
              <w:t>Are there any practical details that concern you?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 xml:space="preserve">Anything else you would like to </w:t>
            </w:r>
            <w:proofErr w:type="gramStart"/>
            <w:r>
              <w:t>raise</w:t>
            </w:r>
            <w:proofErr w:type="gramEnd"/>
            <w:r>
              <w:t>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>
            <w:pPr>
              <w:jc w:val="both"/>
            </w:pP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</w:rPr>
              <w:t>Agency</w:t>
            </w:r>
          </w:p>
        </w:tc>
        <w:tc>
          <w:tcPr>
            <w:tcW w:w="5628" w:type="dxa"/>
          </w:tcPr>
          <w:p w:rsidR="00111224" w:rsidRDefault="00111224" w:rsidP="006646E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Notes and Action Points </w:t>
            </w:r>
          </w:p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pPr>
              <w:pStyle w:val="BodyText2"/>
              <w:spacing w:line="240" w:lineRule="auto"/>
            </w:pPr>
            <w:r>
              <w:t>How do you feel that the practice is going from your perspective?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pPr>
              <w:pStyle w:val="BodyText2"/>
              <w:spacing w:line="240" w:lineRule="auto"/>
              <w:jc w:val="both"/>
            </w:pPr>
            <w:r>
              <w:t>Is there anything you learnt last year that it would be helpful to put into place this year?</w:t>
            </w:r>
          </w:p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How do you think management of the student is working out?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What about wider support for the student?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Has the agency agreement with the student been amended in any way?  Are the conditions as agreed?</w:t>
            </w:r>
          </w:p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Are there any issues around policies that need to be discussed or practical issues that are causing concern?</w:t>
            </w:r>
          </w:p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 xml:space="preserve">Do you have any encouragements, comments or concerns you would like to </w:t>
            </w:r>
            <w:proofErr w:type="gramStart"/>
            <w:r>
              <w:t>raise</w:t>
            </w:r>
            <w:proofErr w:type="gramEnd"/>
            <w:r>
              <w:t>?</w:t>
            </w:r>
          </w:p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>Any questions or information that the Regional Centre can help with?</w:t>
            </w:r>
          </w:p>
          <w:p w:rsidR="00111224" w:rsidRDefault="00111224" w:rsidP="006646EF"/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61" w:type="dxa"/>
            <w:gridSpan w:val="2"/>
          </w:tcPr>
          <w:p w:rsidR="00111224" w:rsidRDefault="00111224" w:rsidP="006646EF">
            <w:r>
              <w:t xml:space="preserve">Anything else you would like to </w:t>
            </w:r>
            <w:proofErr w:type="gramStart"/>
            <w:r>
              <w:t>raise</w:t>
            </w:r>
            <w:proofErr w:type="gramEnd"/>
            <w:r>
              <w:t>?</w:t>
            </w:r>
          </w:p>
          <w:p w:rsidR="00111224" w:rsidRDefault="00111224" w:rsidP="006646EF"/>
          <w:p w:rsidR="00111224" w:rsidRDefault="00111224" w:rsidP="006646EF"/>
        </w:tc>
        <w:tc>
          <w:tcPr>
            <w:tcW w:w="5628" w:type="dxa"/>
          </w:tcPr>
          <w:p w:rsidR="00111224" w:rsidRDefault="00111224" w:rsidP="006646EF"/>
        </w:tc>
      </w:tr>
      <w:tr w:rsidR="00111224" w:rsidTr="006646EF">
        <w:tc>
          <w:tcPr>
            <w:tcW w:w="4248" w:type="dxa"/>
          </w:tcPr>
          <w:p w:rsidR="00111224" w:rsidRDefault="00111224" w:rsidP="006646EF">
            <w:pPr>
              <w:rPr>
                <w:b/>
                <w:bCs/>
              </w:rPr>
            </w:pPr>
            <w:r>
              <w:rPr>
                <w:b/>
                <w:bCs/>
              </w:rPr>
              <w:t>Practice Tutor</w:t>
            </w:r>
          </w:p>
        </w:tc>
        <w:tc>
          <w:tcPr>
            <w:tcW w:w="5641" w:type="dxa"/>
            <w:gridSpan w:val="2"/>
          </w:tcPr>
          <w:p w:rsidR="00111224" w:rsidRDefault="00111224" w:rsidP="006646EF">
            <w:pPr>
              <w:rPr>
                <w:b/>
                <w:bCs/>
              </w:rPr>
            </w:pPr>
            <w:r>
              <w:rPr>
                <w:b/>
                <w:bCs/>
              </w:rPr>
              <w:t>Notes and Action Points</w:t>
            </w:r>
          </w:p>
        </w:tc>
      </w:tr>
      <w:tr w:rsidR="00111224" w:rsidTr="006646EF">
        <w:tc>
          <w:tcPr>
            <w:tcW w:w="4248" w:type="dxa"/>
          </w:tcPr>
          <w:p w:rsidR="00111224" w:rsidRDefault="00111224" w:rsidP="006646EF">
            <w:r>
              <w:t>Make a note of issues you want to raise…</w:t>
            </w:r>
          </w:p>
          <w:p w:rsidR="00111224" w:rsidRDefault="00111224" w:rsidP="006646EF"/>
          <w:p w:rsidR="00111224" w:rsidRDefault="00111224" w:rsidP="006646EF"/>
          <w:p w:rsidR="00111224" w:rsidRDefault="00111224" w:rsidP="006646EF"/>
          <w:p w:rsidR="00111224" w:rsidRDefault="00111224" w:rsidP="006646EF"/>
        </w:tc>
        <w:tc>
          <w:tcPr>
            <w:tcW w:w="5641" w:type="dxa"/>
            <w:gridSpan w:val="2"/>
          </w:tcPr>
          <w:p w:rsidR="00111224" w:rsidRDefault="00111224" w:rsidP="006646EF"/>
        </w:tc>
      </w:tr>
    </w:tbl>
    <w:p w:rsidR="00111224" w:rsidRPr="00111224" w:rsidRDefault="00111224" w:rsidP="00111224"/>
    <w:p w:rsidR="006A77CC" w:rsidRDefault="006A77CC" w:rsidP="002B2386"/>
    <w:sectPr w:rsidR="006A77CC" w:rsidSect="00470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98" w:rsidRDefault="008F5398" w:rsidP="004709FB">
      <w:pPr>
        <w:spacing w:before="0"/>
      </w:pPr>
      <w:r>
        <w:separator/>
      </w:r>
    </w:p>
  </w:endnote>
  <w:endnote w:type="continuationSeparator" w:id="0">
    <w:p w:rsidR="008F5398" w:rsidRDefault="008F5398" w:rsidP="004709F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15" w:rsidRDefault="00B413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FB" w:rsidRPr="005872D1" w:rsidRDefault="009235F5">
    <w:pPr>
      <w:pStyle w:val="Foot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4900930</wp:posOffset>
          </wp:positionH>
          <wp:positionV relativeFrom="margin">
            <wp:posOffset>8898890</wp:posOffset>
          </wp:positionV>
          <wp:extent cx="1287780" cy="621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bookmarkStart w:id="0" w:name="_GoBack"/>
    <w:r w:rsidR="002B2386" w:rsidRPr="005872D1">
      <w:rPr>
        <w:sz w:val="18"/>
        <w:szCs w:val="18"/>
      </w:rPr>
      <w:t xml:space="preserve">3-Way Meeting Year </w:t>
    </w:r>
    <w:r w:rsidR="00D17F86" w:rsidRPr="005872D1">
      <w:rPr>
        <w:sz w:val="18"/>
        <w:szCs w:val="18"/>
      </w:rPr>
      <w:t>2</w:t>
    </w:r>
    <w:r w:rsidR="002B2386" w:rsidRPr="005872D1">
      <w:rPr>
        <w:sz w:val="18"/>
        <w:szCs w:val="18"/>
      </w:rPr>
      <w:t xml:space="preserve"> Term 1</w:t>
    </w:r>
  </w:p>
  <w:bookmarkEnd w:id="0"/>
  <w:p w:rsidR="004709FB" w:rsidRDefault="004709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15" w:rsidRDefault="00B41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98" w:rsidRDefault="008F5398" w:rsidP="004709FB">
      <w:pPr>
        <w:spacing w:before="0"/>
      </w:pPr>
      <w:r>
        <w:separator/>
      </w:r>
    </w:p>
  </w:footnote>
  <w:footnote w:type="continuationSeparator" w:id="0">
    <w:p w:rsidR="008F5398" w:rsidRDefault="008F5398" w:rsidP="004709F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15" w:rsidRDefault="00B413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15" w:rsidRDefault="00B413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15" w:rsidRDefault="00B413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810"/>
    <w:multiLevelType w:val="hybridMultilevel"/>
    <w:tmpl w:val="182CB2D8"/>
    <w:lvl w:ilvl="0" w:tplc="5E3E0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47A96"/>
    <w:multiLevelType w:val="hybridMultilevel"/>
    <w:tmpl w:val="629C514A"/>
    <w:lvl w:ilvl="0" w:tplc="5E3E0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B2386"/>
    <w:rsid w:val="00111224"/>
    <w:rsid w:val="00185D1A"/>
    <w:rsid w:val="00281E56"/>
    <w:rsid w:val="002B2386"/>
    <w:rsid w:val="004709FB"/>
    <w:rsid w:val="004F225C"/>
    <w:rsid w:val="005872D1"/>
    <w:rsid w:val="006A77CC"/>
    <w:rsid w:val="007E4548"/>
    <w:rsid w:val="008140D8"/>
    <w:rsid w:val="008F5398"/>
    <w:rsid w:val="009235F5"/>
    <w:rsid w:val="00A30933"/>
    <w:rsid w:val="00B41315"/>
    <w:rsid w:val="00D17F86"/>
    <w:rsid w:val="00DD3A39"/>
    <w:rsid w:val="00F3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86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3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">
    <w:name w:val="Box"/>
    <w:basedOn w:val="Normal"/>
    <w:rsid w:val="002B2386"/>
    <w:pPr>
      <w:spacing w:before="60" w:after="60"/>
    </w:pPr>
  </w:style>
  <w:style w:type="paragraph" w:customStyle="1" w:styleId="assessment">
    <w:name w:val="assessment"/>
    <w:basedOn w:val="Normal"/>
    <w:rsid w:val="00111224"/>
    <w:pPr>
      <w:tabs>
        <w:tab w:val="right" w:leader="dot" w:pos="7938"/>
      </w:tabs>
      <w:spacing w:after="120"/>
    </w:pPr>
    <w:rPr>
      <w:sz w:val="20"/>
    </w:rPr>
  </w:style>
  <w:style w:type="paragraph" w:styleId="BodyText2">
    <w:name w:val="Body Text 2"/>
    <w:basedOn w:val="Normal"/>
    <w:link w:val="BodyText2Char"/>
    <w:semiHidden/>
    <w:rsid w:val="001112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1122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86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3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">
    <w:name w:val="Box"/>
    <w:basedOn w:val="Normal"/>
    <w:rsid w:val="002B2386"/>
    <w:pPr>
      <w:spacing w:before="60" w:after="60"/>
    </w:pPr>
  </w:style>
  <w:style w:type="paragraph" w:customStyle="1" w:styleId="assessment">
    <w:name w:val="assessment"/>
    <w:basedOn w:val="Normal"/>
    <w:rsid w:val="00111224"/>
    <w:pPr>
      <w:tabs>
        <w:tab w:val="right" w:leader="dot" w:pos="7938"/>
      </w:tabs>
      <w:spacing w:after="120"/>
    </w:pPr>
    <w:rPr>
      <w:sz w:val="20"/>
    </w:rPr>
  </w:style>
  <w:style w:type="paragraph" w:styleId="BodyText2">
    <w:name w:val="Body Text 2"/>
    <w:basedOn w:val="Normal"/>
    <w:link w:val="BodyText2Char"/>
    <w:semiHidden/>
    <w:rsid w:val="0011122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11224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Youth%20Ministry\Jo\Professional%20Practice\Updates%202012\PP%20Proformas%20Students%20Y1%202012\Proform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Proforma Template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</cp:lastModifiedBy>
  <cp:revision>3</cp:revision>
  <dcterms:created xsi:type="dcterms:W3CDTF">2016-10-27T13:13:00Z</dcterms:created>
  <dcterms:modified xsi:type="dcterms:W3CDTF">2017-08-24T15:17:00Z</dcterms:modified>
</cp:coreProperties>
</file>